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12" w:rsidRDefault="00505112">
      <w:pPr>
        <w:rPr>
          <w:sz w:val="28"/>
          <w:u w:val="single"/>
        </w:rPr>
      </w:pPr>
      <w:r w:rsidRPr="00505112">
        <w:rPr>
          <w:sz w:val="28"/>
          <w:u w:val="single"/>
        </w:rPr>
        <w:t xml:space="preserve">Safa Preliminary feedback </w:t>
      </w:r>
    </w:p>
    <w:p w:rsidR="00505112" w:rsidRPr="002D125C" w:rsidRDefault="002D125C" w:rsidP="002D125C">
      <w:pPr>
        <w:rPr>
          <w:sz w:val="24"/>
        </w:rPr>
      </w:pPr>
      <w:r w:rsidRPr="002D125C">
        <w:rPr>
          <w:sz w:val="24"/>
        </w:rPr>
        <w:t>P</w:t>
      </w:r>
      <w:r w:rsidR="00505112" w:rsidRPr="002D125C">
        <w:rPr>
          <w:sz w:val="24"/>
        </w:rPr>
        <w:t>roducing material appropriate for the target audience</w:t>
      </w:r>
      <w:r>
        <w:rPr>
          <w:sz w:val="24"/>
        </w:rPr>
        <w:t xml:space="preserve"> – Level 3</w:t>
      </w:r>
    </w:p>
    <w:p w:rsidR="00505112" w:rsidRPr="002D125C" w:rsidRDefault="00505112" w:rsidP="002D125C">
      <w:pPr>
        <w:rPr>
          <w:sz w:val="24"/>
        </w:rPr>
      </w:pPr>
      <w:r w:rsidRPr="002D125C">
        <w:rPr>
          <w:sz w:val="24"/>
        </w:rPr>
        <w:t>Showing understanding of conventions of layout and page design</w:t>
      </w:r>
      <w:r w:rsidR="002D125C">
        <w:rPr>
          <w:sz w:val="24"/>
        </w:rPr>
        <w:t xml:space="preserve"> – Level 2</w:t>
      </w:r>
    </w:p>
    <w:p w:rsidR="00505112" w:rsidRPr="002D125C" w:rsidRDefault="00505112" w:rsidP="002D125C">
      <w:pPr>
        <w:rPr>
          <w:sz w:val="24"/>
        </w:rPr>
      </w:pPr>
      <w:r w:rsidRPr="002D125C">
        <w:rPr>
          <w:sz w:val="24"/>
        </w:rPr>
        <w:t>Showing awareness of the need for variety in fonts and text sizes</w:t>
      </w:r>
      <w:r w:rsidR="002D125C">
        <w:rPr>
          <w:sz w:val="24"/>
        </w:rPr>
        <w:t xml:space="preserve"> – Level 2</w:t>
      </w:r>
    </w:p>
    <w:p w:rsidR="002D125C" w:rsidRPr="002D125C" w:rsidRDefault="00505112" w:rsidP="002D125C">
      <w:pPr>
        <w:rPr>
          <w:sz w:val="24"/>
        </w:rPr>
      </w:pPr>
      <w:r w:rsidRPr="002D125C">
        <w:rPr>
          <w:sz w:val="24"/>
        </w:rPr>
        <w:t>Accurately using language and register</w:t>
      </w:r>
      <w:r w:rsidR="002D125C">
        <w:rPr>
          <w:sz w:val="24"/>
        </w:rPr>
        <w:t xml:space="preserve"> – Level 2</w:t>
      </w:r>
    </w:p>
    <w:p w:rsidR="00505112" w:rsidRPr="002D125C" w:rsidRDefault="00505112" w:rsidP="002D125C">
      <w:pPr>
        <w:rPr>
          <w:sz w:val="24"/>
        </w:rPr>
      </w:pPr>
      <w:r w:rsidRPr="002D125C">
        <w:rPr>
          <w:sz w:val="24"/>
        </w:rPr>
        <w:t xml:space="preserve">Using ICT appropriately </w:t>
      </w:r>
      <w:r w:rsidR="002D125C" w:rsidRPr="002D125C">
        <w:rPr>
          <w:sz w:val="24"/>
        </w:rPr>
        <w:t>for the task set</w:t>
      </w:r>
      <w:r w:rsidR="002D125C">
        <w:rPr>
          <w:sz w:val="24"/>
        </w:rPr>
        <w:t xml:space="preserve"> – Level 3</w:t>
      </w:r>
    </w:p>
    <w:p w:rsidR="002D125C" w:rsidRPr="002D125C" w:rsidRDefault="002D125C" w:rsidP="002D125C">
      <w:pPr>
        <w:rPr>
          <w:sz w:val="24"/>
        </w:rPr>
      </w:pPr>
      <w:r w:rsidRPr="002D125C">
        <w:rPr>
          <w:sz w:val="24"/>
        </w:rPr>
        <w:t>Appropriately integrating illustration and text</w:t>
      </w:r>
      <w:r>
        <w:rPr>
          <w:sz w:val="24"/>
        </w:rPr>
        <w:t xml:space="preserve"> – Level 3</w:t>
      </w:r>
    </w:p>
    <w:p w:rsidR="002D125C" w:rsidRPr="002D125C" w:rsidRDefault="002D125C" w:rsidP="002D125C">
      <w:pPr>
        <w:rPr>
          <w:sz w:val="24"/>
        </w:rPr>
      </w:pPr>
      <w:r w:rsidRPr="002D125C">
        <w:rPr>
          <w:sz w:val="24"/>
        </w:rPr>
        <w:t>Shooting a variety of material appropriate to the task set</w:t>
      </w:r>
      <w:r>
        <w:rPr>
          <w:sz w:val="24"/>
        </w:rPr>
        <w:t xml:space="preserve"> – Level 2</w:t>
      </w:r>
    </w:p>
    <w:p w:rsidR="002D125C" w:rsidRDefault="002D125C" w:rsidP="002D125C">
      <w:pPr>
        <w:rPr>
          <w:sz w:val="24"/>
        </w:rPr>
      </w:pPr>
      <w:r w:rsidRPr="002D125C">
        <w:rPr>
          <w:sz w:val="24"/>
        </w:rPr>
        <w:t>Manipulating photographs as appropriate to the context for presentation, including cropping and resizing</w:t>
      </w:r>
      <w:r>
        <w:rPr>
          <w:sz w:val="24"/>
        </w:rPr>
        <w:t xml:space="preserve"> – Level 3</w:t>
      </w:r>
    </w:p>
    <w:p w:rsidR="002D125C" w:rsidRDefault="002D125C" w:rsidP="002D125C">
      <w:pPr>
        <w:rPr>
          <w:rFonts w:ascii="Times New Roman" w:eastAsia="MS Mincho" w:hAnsi="Times New Roman" w:cs="Times New Roman"/>
          <w:sz w:val="24"/>
          <w:lang w:eastAsia="ja-JP"/>
        </w:rPr>
      </w:pPr>
      <w:r>
        <w:rPr>
          <w:sz w:val="24"/>
        </w:rPr>
        <w:t>38 marks overall</w:t>
      </w:r>
      <w:r w:rsidR="009373AF">
        <w:rPr>
          <w:sz w:val="24"/>
        </w:rPr>
        <w:t xml:space="preserve"> </w:t>
      </w:r>
      <w:r w:rsidR="009373AF">
        <w:rPr>
          <w:rFonts w:ascii="Times New Roman" w:hAnsi="Times New Roman" w:cs="Times New Roman" w:hint="eastAsia"/>
          <w:sz w:val="24"/>
          <w:lang w:eastAsia="ja-JP"/>
        </w:rPr>
        <w:t>∞</w:t>
      </w:r>
    </w:p>
    <w:p w:rsidR="009373AF" w:rsidRPr="009373AF" w:rsidRDefault="009373AF" w:rsidP="002D125C">
      <w:pPr>
        <w:rPr>
          <w:rFonts w:ascii="Times New Roman" w:eastAsia="MS Mincho" w:hAnsi="Times New Roman" w:cs="Times New Roman" w:hint="eastAsia"/>
          <w:sz w:val="24"/>
          <w:lang w:eastAsia="ja-JP"/>
        </w:rPr>
      </w:pPr>
      <w:bookmarkStart w:id="0" w:name="_GoBack"/>
      <w:bookmarkEnd w:id="0"/>
    </w:p>
    <w:sectPr w:rsidR="009373AF" w:rsidRPr="00937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84BB2"/>
    <w:multiLevelType w:val="hybridMultilevel"/>
    <w:tmpl w:val="F5D6DD1C"/>
    <w:lvl w:ilvl="0" w:tplc="72629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12"/>
    <w:rsid w:val="002D125C"/>
    <w:rsid w:val="00505112"/>
    <w:rsid w:val="009373AF"/>
    <w:rsid w:val="00A055D4"/>
    <w:rsid w:val="00F6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F43C-DC65-4DC1-8EF5-B977EFC3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FAF7663E</Template>
  <TotalTime>28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11EvansM</dc:creator>
  <cp:keywords/>
  <dc:description/>
  <cp:lastModifiedBy>11EvansM</cp:lastModifiedBy>
  <cp:revision>2</cp:revision>
  <dcterms:created xsi:type="dcterms:W3CDTF">2014-11-10T14:12:00Z</dcterms:created>
  <dcterms:modified xsi:type="dcterms:W3CDTF">2014-11-10T14:40:00Z</dcterms:modified>
</cp:coreProperties>
</file>